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C7B9" w14:textId="77777777" w:rsidR="006E5BC3" w:rsidRPr="006E5BC3" w:rsidRDefault="000164C5" w:rsidP="006E5BC3">
      <w:pPr>
        <w:jc w:val="center"/>
        <w:rPr>
          <w:rFonts w:ascii="Arial" w:hAnsi="Arial" w:cs="Arial"/>
          <w:b/>
          <w:sz w:val="32"/>
          <w:szCs w:val="32"/>
        </w:rPr>
      </w:pPr>
      <w:r w:rsidRPr="006E5BC3">
        <w:rPr>
          <w:rFonts w:ascii="Arial" w:hAnsi="Arial" w:cs="Arial"/>
          <w:b/>
          <w:sz w:val="32"/>
          <w:szCs w:val="32"/>
        </w:rPr>
        <w:t>Nomination Form</w:t>
      </w:r>
    </w:p>
    <w:p w14:paraId="57FEBA4E" w14:textId="77777777" w:rsidR="006E5BC3" w:rsidRPr="006E5BC3" w:rsidRDefault="000B2717" w:rsidP="006E5B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Ceredigion Sports Awards 20</w:t>
      </w:r>
      <w:r w:rsidR="004E62EC">
        <w:rPr>
          <w:rFonts w:ascii="Arial" w:hAnsi="Arial" w:cs="Arial"/>
          <w:b/>
          <w:sz w:val="28"/>
          <w:szCs w:val="28"/>
        </w:rPr>
        <w:t>2</w:t>
      </w:r>
      <w:r w:rsidR="00756214">
        <w:rPr>
          <w:rFonts w:ascii="Arial" w:hAnsi="Arial" w:cs="Arial"/>
          <w:b/>
          <w:sz w:val="28"/>
          <w:szCs w:val="28"/>
        </w:rPr>
        <w:t>4</w:t>
      </w:r>
    </w:p>
    <w:p w14:paraId="623E21B8" w14:textId="77777777" w:rsidR="006E5BC3" w:rsidRDefault="006E5BC3" w:rsidP="000164C5">
      <w:pPr>
        <w:rPr>
          <w:rFonts w:ascii="Arial" w:hAnsi="Arial" w:cs="Arial"/>
          <w:i/>
          <w:sz w:val="24"/>
          <w:szCs w:val="24"/>
        </w:rPr>
      </w:pPr>
    </w:p>
    <w:p w14:paraId="04A07274" w14:textId="77777777" w:rsidR="006E5BC3" w:rsidRPr="006E5BC3" w:rsidRDefault="0010529F" w:rsidP="000164C5">
      <w:pPr>
        <w:rPr>
          <w:rFonts w:ascii="Arial" w:hAnsi="Arial" w:cs="Arial"/>
          <w:i/>
          <w:sz w:val="24"/>
          <w:szCs w:val="24"/>
        </w:rPr>
      </w:pPr>
      <w:r w:rsidRPr="006E5BC3">
        <w:rPr>
          <w:rFonts w:ascii="Arial" w:hAnsi="Arial" w:cs="Arial"/>
          <w:i/>
          <w:sz w:val="24"/>
          <w:szCs w:val="24"/>
        </w:rPr>
        <w:t xml:space="preserve">Full terms and conditions and category descriptions available at </w:t>
      </w:r>
      <w:hyperlink r:id="rId8" w:history="1">
        <w:r w:rsidR="004E62EC" w:rsidRPr="003E2508">
          <w:rPr>
            <w:rStyle w:val="Hyperlink"/>
            <w:rFonts w:ascii="Arial" w:hAnsi="Arial" w:cs="Arial"/>
            <w:i/>
            <w:sz w:val="24"/>
            <w:szCs w:val="24"/>
          </w:rPr>
          <w:t>www.ceredigionactif.org.uk</w:t>
        </w:r>
      </w:hyperlink>
      <w:r w:rsidR="004E62EC">
        <w:rPr>
          <w:rFonts w:ascii="Arial" w:hAnsi="Arial" w:cs="Arial"/>
          <w:i/>
          <w:sz w:val="24"/>
          <w:szCs w:val="24"/>
        </w:rPr>
        <w:t xml:space="preserve"> </w:t>
      </w:r>
    </w:p>
    <w:p w14:paraId="1A53811E" w14:textId="77777777" w:rsidR="006E5BC3" w:rsidRPr="006B790E" w:rsidRDefault="000164C5" w:rsidP="000164C5">
      <w:pPr>
        <w:rPr>
          <w:rFonts w:ascii="Arial" w:hAnsi="Arial" w:cs="Arial"/>
          <w:i/>
          <w:color w:val="0563C1"/>
          <w:sz w:val="24"/>
          <w:szCs w:val="24"/>
        </w:rPr>
      </w:pPr>
      <w:r w:rsidRPr="006E5BC3">
        <w:rPr>
          <w:rFonts w:ascii="Arial" w:hAnsi="Arial" w:cs="Arial"/>
          <w:i/>
          <w:sz w:val="24"/>
          <w:szCs w:val="24"/>
        </w:rPr>
        <w:t xml:space="preserve">Please send completed forms to </w:t>
      </w:r>
      <w:hyperlink r:id="rId9" w:history="1">
        <w:r w:rsidR="003D7434" w:rsidRPr="00D1792A">
          <w:rPr>
            <w:rStyle w:val="Hyperlink"/>
            <w:rFonts w:ascii="Arial" w:hAnsi="Arial" w:cs="Arial"/>
            <w:i/>
            <w:sz w:val="24"/>
            <w:szCs w:val="24"/>
          </w:rPr>
          <w:t>matthew.roebuck@ceredigion.gov.uk</w:t>
        </w:r>
      </w:hyperlink>
    </w:p>
    <w:p w14:paraId="108D1F7D" w14:textId="77777777" w:rsidR="006E5BC3" w:rsidRDefault="006E5BC3" w:rsidP="000164C5">
      <w:pPr>
        <w:rPr>
          <w:rFonts w:ascii="Arial" w:hAnsi="Arial" w:cs="Arial"/>
          <w:b/>
          <w:sz w:val="24"/>
          <w:szCs w:val="24"/>
        </w:rPr>
      </w:pPr>
    </w:p>
    <w:p w14:paraId="10FDABBF" w14:textId="77777777" w:rsidR="000164C5" w:rsidRPr="006E5BC3" w:rsidRDefault="000164C5" w:rsidP="000164C5">
      <w:pPr>
        <w:rPr>
          <w:rFonts w:ascii="Arial" w:hAnsi="Arial" w:cs="Arial"/>
          <w:b/>
          <w:sz w:val="24"/>
          <w:szCs w:val="24"/>
        </w:rPr>
      </w:pPr>
      <w:r w:rsidRPr="006E5BC3">
        <w:rPr>
          <w:rFonts w:ascii="Arial" w:hAnsi="Arial" w:cs="Arial"/>
          <w:b/>
          <w:sz w:val="24"/>
          <w:szCs w:val="24"/>
        </w:rPr>
        <w:t>Name of individual being nominated: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0164C5" w:rsidRPr="006B790E" w14:paraId="11C25C7C" w14:textId="77777777" w:rsidTr="006B790E">
        <w:tc>
          <w:tcPr>
            <w:tcW w:w="9855" w:type="dxa"/>
            <w:shd w:val="clear" w:color="auto" w:fill="auto"/>
          </w:tcPr>
          <w:p w14:paraId="6EB26DBD" w14:textId="77777777" w:rsidR="0010529F" w:rsidRPr="006B790E" w:rsidRDefault="0010529F" w:rsidP="006B7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28E412" w14:textId="77777777" w:rsidR="006E5BC3" w:rsidRPr="006B790E" w:rsidRDefault="006E5BC3" w:rsidP="006B7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2C1A2" w14:textId="77777777" w:rsidR="000164C5" w:rsidRPr="000164C5" w:rsidRDefault="000164C5" w:rsidP="000164C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567"/>
      </w:tblGrid>
      <w:tr w:rsidR="00C317E5" w:rsidRPr="006B790E" w14:paraId="5AB79AF3" w14:textId="77777777" w:rsidTr="006B790E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FAB53B9" w14:textId="77777777" w:rsidR="00C317E5" w:rsidRPr="006B790E" w:rsidRDefault="00C317E5" w:rsidP="006B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B7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Award category:</w:t>
            </w:r>
            <w:r w:rsidR="006E5BC3" w:rsidRPr="006B7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6E5BC3" w:rsidRPr="006B790E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  <w:t>Please check box</w:t>
            </w:r>
          </w:p>
        </w:tc>
      </w:tr>
      <w:tr w:rsidR="002D0D56" w:rsidRPr="006B790E" w14:paraId="344B39B0" w14:textId="77777777" w:rsidTr="006B790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0C045B3" w14:textId="77777777" w:rsidR="002D0D56" w:rsidRPr="006B790E" w:rsidRDefault="002D0D56" w:rsidP="006B79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6B79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Coach of the Year</w:t>
            </w:r>
            <w:r w:rsidR="004E62EC" w:rsidRPr="006B79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137CB4" w:rsidRPr="006B79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Award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B3ED3AB" w14:textId="77777777" w:rsidR="002D0D56" w:rsidRPr="006B790E" w:rsidRDefault="002D0D56" w:rsidP="006B79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  <w:tr w:rsidR="004E62EC" w:rsidRPr="006B790E" w14:paraId="6ECCDD35" w14:textId="77777777" w:rsidTr="006B790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4F0E470" w14:textId="083C48EF" w:rsidR="004E62EC" w:rsidRPr="006B790E" w:rsidRDefault="004E62EC" w:rsidP="006B79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6B79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International Award</w:t>
            </w:r>
            <w:r w:rsidR="00137CB4" w:rsidRPr="006B79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35809" w:rsidRPr="0003580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(must have already represented a country)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8786BCF" w14:textId="77777777" w:rsidR="004E62EC" w:rsidRPr="006B790E" w:rsidRDefault="004E62EC" w:rsidP="006B79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  <w:tr w:rsidR="00137CB4" w:rsidRPr="006B790E" w14:paraId="6AEAD5E3" w14:textId="77777777" w:rsidTr="006B790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44F2181" w14:textId="77777777" w:rsidR="00137CB4" w:rsidRPr="006B790E" w:rsidRDefault="00137CB4" w:rsidP="006B79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6B79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Talented Junior Award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AC53765" w14:textId="77777777" w:rsidR="00137CB4" w:rsidRPr="006B790E" w:rsidRDefault="00137CB4" w:rsidP="006B79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  <w:tr w:rsidR="000164C5" w:rsidRPr="006B790E" w14:paraId="1A688616" w14:textId="77777777" w:rsidTr="006B790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E1C4825" w14:textId="77777777" w:rsidR="000164C5" w:rsidRPr="006B790E" w:rsidRDefault="000164C5" w:rsidP="006B7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79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Unsung Hero Award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E0895D3" w14:textId="77777777" w:rsidR="000164C5" w:rsidRPr="006B790E" w:rsidRDefault="000164C5" w:rsidP="006B790E">
            <w:pPr>
              <w:spacing w:after="0" w:line="240" w:lineRule="auto"/>
              <w:rPr>
                <w:rFonts w:ascii="Arial" w:eastAsia="Times New Roman" w:hAnsi="Arial" w:cs="Arial"/>
                <w:color w:val="9CC2E5"/>
                <w:sz w:val="24"/>
                <w:szCs w:val="24"/>
                <w:lang w:eastAsia="en-GB"/>
              </w:rPr>
            </w:pPr>
          </w:p>
        </w:tc>
      </w:tr>
      <w:tr w:rsidR="00C317E5" w:rsidRPr="006B790E" w14:paraId="26C7868C" w14:textId="77777777" w:rsidTr="006B790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6ECC9F1" w14:textId="77777777" w:rsidR="000164C5" w:rsidRPr="006B790E" w:rsidRDefault="00137CB4" w:rsidP="006B7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79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Disability Sport </w:t>
            </w:r>
            <w:r w:rsidR="000164C5" w:rsidRPr="006B79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Volunteer </w:t>
            </w:r>
            <w:r w:rsidRPr="006B79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the Year</w:t>
            </w:r>
            <w:r w:rsidR="000164C5" w:rsidRPr="006B79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Award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50BF51F" w14:textId="77777777" w:rsidR="000164C5" w:rsidRPr="006B790E" w:rsidRDefault="000164C5" w:rsidP="006B790E">
            <w:pPr>
              <w:spacing w:after="0" w:line="240" w:lineRule="auto"/>
              <w:rPr>
                <w:rFonts w:ascii="Arial" w:eastAsia="Times New Roman" w:hAnsi="Arial" w:cs="Arial"/>
                <w:color w:val="9CC2E5"/>
                <w:sz w:val="24"/>
                <w:szCs w:val="24"/>
                <w:lang w:eastAsia="en-GB"/>
              </w:rPr>
            </w:pPr>
          </w:p>
        </w:tc>
      </w:tr>
      <w:tr w:rsidR="000164C5" w:rsidRPr="006B790E" w14:paraId="5D37FD8B" w14:textId="77777777" w:rsidTr="006B790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F816BFF" w14:textId="77777777" w:rsidR="000164C5" w:rsidRPr="006B790E" w:rsidRDefault="000164C5" w:rsidP="006B7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79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Bronze Young Ambassador of the Year Award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318E5E3" w14:textId="77777777" w:rsidR="000164C5" w:rsidRPr="006B790E" w:rsidRDefault="000164C5" w:rsidP="006B790E">
            <w:pPr>
              <w:spacing w:after="0" w:line="240" w:lineRule="auto"/>
              <w:rPr>
                <w:rFonts w:ascii="Arial" w:eastAsia="Times New Roman" w:hAnsi="Arial" w:cs="Arial"/>
                <w:color w:val="9CC2E5"/>
                <w:sz w:val="24"/>
                <w:szCs w:val="24"/>
                <w:lang w:eastAsia="en-GB"/>
              </w:rPr>
            </w:pPr>
          </w:p>
        </w:tc>
      </w:tr>
      <w:tr w:rsidR="00C317E5" w:rsidRPr="006B790E" w14:paraId="2BDE3812" w14:textId="77777777" w:rsidTr="006B790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806B3A8" w14:textId="77777777" w:rsidR="000164C5" w:rsidRPr="006B790E" w:rsidRDefault="000164C5" w:rsidP="006B7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79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Ambassador of the Year Award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4271F07" w14:textId="77777777" w:rsidR="000164C5" w:rsidRPr="006B790E" w:rsidRDefault="000164C5" w:rsidP="006B79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</w:tbl>
    <w:p w14:paraId="0719CCEE" w14:textId="77777777" w:rsidR="000164C5" w:rsidRDefault="000164C5" w:rsidP="000164C5">
      <w:pPr>
        <w:rPr>
          <w:rFonts w:ascii="Arial" w:hAnsi="Arial" w:cs="Arial"/>
          <w:b/>
          <w:sz w:val="28"/>
        </w:rPr>
      </w:pPr>
    </w:p>
    <w:p w14:paraId="03D77765" w14:textId="77777777" w:rsidR="0011115D" w:rsidRPr="000164C5" w:rsidRDefault="0011115D">
      <w:pPr>
        <w:rPr>
          <w:rFonts w:ascii="Arial" w:hAnsi="Arial" w:cs="Arial"/>
          <w:b/>
          <w:sz w:val="24"/>
          <w:szCs w:val="24"/>
        </w:rPr>
      </w:pPr>
      <w:r w:rsidRPr="000164C5">
        <w:rPr>
          <w:rFonts w:ascii="Arial" w:hAnsi="Arial" w:cs="Arial"/>
          <w:b/>
          <w:sz w:val="24"/>
          <w:szCs w:val="24"/>
        </w:rPr>
        <w:t>Nominator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480"/>
      </w:tblGrid>
      <w:tr w:rsidR="0011115D" w:rsidRPr="006B790E" w14:paraId="11537679" w14:textId="77777777" w:rsidTr="006B790E">
        <w:tc>
          <w:tcPr>
            <w:tcW w:w="3261" w:type="dxa"/>
            <w:shd w:val="clear" w:color="auto" w:fill="BDD6EE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C0C0241" w14:textId="77777777" w:rsidR="0011115D" w:rsidRPr="006B790E" w:rsidRDefault="0011115D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90E">
              <w:rPr>
                <w:rFonts w:ascii="Arial" w:hAnsi="Arial" w:cs="Arial"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648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BF6A07" w14:textId="77777777" w:rsidR="0011115D" w:rsidRPr="006B790E" w:rsidRDefault="0011115D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15D" w:rsidRPr="006B790E" w14:paraId="51722586" w14:textId="77777777" w:rsidTr="006B790E">
        <w:tc>
          <w:tcPr>
            <w:tcW w:w="3261" w:type="dxa"/>
            <w:shd w:val="clear" w:color="auto" w:fill="BDD6EE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F4B109" w14:textId="77777777" w:rsidR="0011115D" w:rsidRPr="006B790E" w:rsidRDefault="0011115D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90E"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480" w:type="dxa"/>
            <w:shd w:val="clear" w:color="auto" w:fill="FFFFF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B387F22" w14:textId="77777777" w:rsidR="0011115D" w:rsidRPr="006B790E" w:rsidRDefault="0011115D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15D" w:rsidRPr="006B790E" w14:paraId="205539C3" w14:textId="77777777" w:rsidTr="006B790E">
        <w:tc>
          <w:tcPr>
            <w:tcW w:w="3261" w:type="dxa"/>
            <w:shd w:val="clear" w:color="auto" w:fill="BDD6EE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3166E48" w14:textId="77777777" w:rsidR="0011115D" w:rsidRPr="006B790E" w:rsidRDefault="0011115D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90E">
              <w:rPr>
                <w:rFonts w:ascii="Arial" w:hAnsi="Arial" w:cs="Arial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480" w:type="dxa"/>
            <w:shd w:val="clear" w:color="auto" w:fill="FFFFF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E918983" w14:textId="77777777" w:rsidR="0011115D" w:rsidRPr="006B790E" w:rsidRDefault="0011115D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15D" w:rsidRPr="006B790E" w14:paraId="2F4F8BB4" w14:textId="77777777" w:rsidTr="006B790E">
        <w:tc>
          <w:tcPr>
            <w:tcW w:w="3261" w:type="dxa"/>
            <w:shd w:val="clear" w:color="auto" w:fill="BDD6EE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95B926" w14:textId="77777777" w:rsidR="0011115D" w:rsidRPr="006B790E" w:rsidRDefault="00BF7D50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90E">
              <w:rPr>
                <w:rFonts w:ascii="Arial" w:hAnsi="Arial" w:cs="Arial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6480" w:type="dxa"/>
            <w:shd w:val="clear" w:color="auto" w:fill="FFFFF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EC88FA" w14:textId="77777777" w:rsidR="0011115D" w:rsidRPr="006B790E" w:rsidRDefault="0011115D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9AF562B" w14:textId="77777777" w:rsidR="006E5BC3" w:rsidRDefault="006E5BC3" w:rsidP="001F0F52">
      <w:pPr>
        <w:rPr>
          <w:rFonts w:ascii="Arial" w:hAnsi="Arial" w:cs="Arial"/>
          <w:b/>
          <w:sz w:val="24"/>
          <w:szCs w:val="24"/>
        </w:rPr>
      </w:pPr>
    </w:p>
    <w:p w14:paraId="76895C50" w14:textId="553A0B0A" w:rsidR="001F0F52" w:rsidRPr="00C317E5" w:rsidRDefault="00035809" w:rsidP="001F0F52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0D853CC" wp14:editId="4A41B142">
                <wp:simplePos x="0" y="0"/>
                <wp:positionH relativeFrom="column">
                  <wp:posOffset>4962525</wp:posOffset>
                </wp:positionH>
                <wp:positionV relativeFrom="page">
                  <wp:posOffset>10125075</wp:posOffset>
                </wp:positionV>
                <wp:extent cx="1590675" cy="2762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CD254" w14:textId="77777777" w:rsidR="00D03FCC" w:rsidRPr="00D03FCC" w:rsidRDefault="00D03FCC">
                            <w:pPr>
                              <w:rPr>
                                <w:rFonts w:ascii="Museo Sans 500" w:hAnsi="Museo Sans 500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853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.75pt;margin-top:797.25pt;width:125.25pt;height:2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" strokecolor="window">
                <v:textbox>
                  <w:txbxContent>
                    <w:p w14:paraId="32BCD254" w14:textId="77777777" w:rsidR="00D03FCC" w:rsidRPr="00D03FCC" w:rsidRDefault="00D03FCC">
                      <w:pPr>
                        <w:rPr>
                          <w:rFonts w:ascii="Museo Sans 500" w:hAnsi="Museo Sans 500"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F0F52" w:rsidRPr="00C317E5">
        <w:rPr>
          <w:rFonts w:ascii="Arial" w:hAnsi="Arial" w:cs="Arial"/>
          <w:b/>
          <w:sz w:val="24"/>
          <w:szCs w:val="24"/>
        </w:rPr>
        <w:t>Nominee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3"/>
        <w:gridCol w:w="709"/>
        <w:gridCol w:w="2268"/>
        <w:gridCol w:w="567"/>
        <w:gridCol w:w="2091"/>
      </w:tblGrid>
      <w:tr w:rsidR="001F0F52" w:rsidRPr="006B790E" w14:paraId="6B69C8AC" w14:textId="77777777" w:rsidTr="006B790E">
        <w:tc>
          <w:tcPr>
            <w:tcW w:w="3403" w:type="dxa"/>
            <w:shd w:val="clear" w:color="auto" w:fill="BDD6EE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EA76376" w14:textId="77777777" w:rsidR="001F0F52" w:rsidRPr="006B790E" w:rsidRDefault="001F0F52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90E">
              <w:rPr>
                <w:rFonts w:ascii="Arial" w:hAnsi="Arial" w:cs="Arial"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6338" w:type="dxa"/>
            <w:gridSpan w:val="5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69F616F" w14:textId="77777777" w:rsidR="001F0F52" w:rsidRPr="006B790E" w:rsidRDefault="001F0F52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0F52" w:rsidRPr="006B790E" w14:paraId="483C6343" w14:textId="77777777" w:rsidTr="006B790E">
        <w:tc>
          <w:tcPr>
            <w:tcW w:w="3403" w:type="dxa"/>
            <w:shd w:val="clear" w:color="auto" w:fill="BDD6EE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4445729" w14:textId="77777777" w:rsidR="001F0F52" w:rsidRPr="006B790E" w:rsidRDefault="001F0F52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90E"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338" w:type="dxa"/>
            <w:gridSpan w:val="5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D0904B" w14:textId="77777777" w:rsidR="001F0F52" w:rsidRPr="006B790E" w:rsidRDefault="001F0F52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17E5" w:rsidRPr="006B790E" w14:paraId="46D274B0" w14:textId="77777777" w:rsidTr="006B790E">
        <w:tc>
          <w:tcPr>
            <w:tcW w:w="3403" w:type="dxa"/>
            <w:shd w:val="clear" w:color="auto" w:fill="BDD6EE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B8EF42" w14:textId="77777777" w:rsidR="00C317E5" w:rsidRPr="006B790E" w:rsidRDefault="00C317E5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90E">
              <w:rPr>
                <w:rFonts w:ascii="Arial" w:hAnsi="Arial" w:cs="Arial"/>
                <w:color w:val="000000"/>
                <w:sz w:val="24"/>
                <w:szCs w:val="24"/>
              </w:rPr>
              <w:t xml:space="preserve">Email Address </w:t>
            </w:r>
          </w:p>
        </w:tc>
        <w:tc>
          <w:tcPr>
            <w:tcW w:w="6338" w:type="dxa"/>
            <w:gridSpan w:val="5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4BFA2BA" w14:textId="77777777" w:rsidR="00C317E5" w:rsidRPr="006B790E" w:rsidRDefault="00C317E5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0F52" w:rsidRPr="006B790E" w14:paraId="5EC6B184" w14:textId="77777777" w:rsidTr="006B790E">
        <w:tc>
          <w:tcPr>
            <w:tcW w:w="3403" w:type="dxa"/>
            <w:shd w:val="clear" w:color="auto" w:fill="BDD6EE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2D369D8" w14:textId="77777777" w:rsidR="001F0F52" w:rsidRPr="006B790E" w:rsidRDefault="00C317E5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90E">
              <w:rPr>
                <w:rFonts w:ascii="Arial" w:hAnsi="Arial" w:cs="Arial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6338" w:type="dxa"/>
            <w:gridSpan w:val="5"/>
            <w:shd w:val="clear" w:color="auto" w:fill="FFFFF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903824" w14:textId="77777777" w:rsidR="001F0F52" w:rsidRPr="006B790E" w:rsidRDefault="001F0F52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0F52" w:rsidRPr="006B790E" w14:paraId="1695E839" w14:textId="77777777" w:rsidTr="006B790E">
        <w:tc>
          <w:tcPr>
            <w:tcW w:w="3403" w:type="dxa"/>
            <w:shd w:val="clear" w:color="auto" w:fill="BDD6EE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94F923" w14:textId="77777777" w:rsidR="001F0F52" w:rsidRPr="006B790E" w:rsidRDefault="001F0F52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90E">
              <w:rPr>
                <w:rFonts w:ascii="Arial" w:hAnsi="Arial" w:cs="Arial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412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266191" w14:textId="77777777" w:rsidR="001F0F52" w:rsidRPr="006B790E" w:rsidRDefault="001F0F52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DD6EE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079FE2C" w14:textId="77777777" w:rsidR="001F0F52" w:rsidRPr="006B790E" w:rsidRDefault="001F0F52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90E">
              <w:rPr>
                <w:rFonts w:ascii="Arial" w:hAnsi="Arial" w:cs="Arial"/>
                <w:color w:val="000000"/>
                <w:sz w:val="24"/>
                <w:szCs w:val="24"/>
              </w:rPr>
              <w:t>Sport(s)</w:t>
            </w:r>
          </w:p>
        </w:tc>
        <w:tc>
          <w:tcPr>
            <w:tcW w:w="2658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18B99E" w14:textId="77777777" w:rsidR="001F0F52" w:rsidRPr="006B790E" w:rsidRDefault="001F0F52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17E5" w:rsidRPr="006B790E" w14:paraId="30F94B99" w14:textId="77777777" w:rsidTr="006B790E">
        <w:tc>
          <w:tcPr>
            <w:tcW w:w="3403" w:type="dxa"/>
            <w:shd w:val="clear" w:color="auto" w:fill="BDD6EE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FA9612" w14:textId="77777777" w:rsidR="00C317E5" w:rsidRPr="006B790E" w:rsidRDefault="00C317E5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90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Club </w:t>
            </w:r>
            <w:r w:rsidR="00137CB4" w:rsidRPr="006B790E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r w:rsidRPr="006B790E">
              <w:rPr>
                <w:rFonts w:ascii="Arial" w:hAnsi="Arial" w:cs="Arial"/>
                <w:color w:val="000000"/>
                <w:sz w:val="24"/>
                <w:szCs w:val="24"/>
              </w:rPr>
              <w:t>Organisation</w:t>
            </w:r>
            <w:r w:rsidR="00137CB4" w:rsidRPr="006B790E">
              <w:rPr>
                <w:rFonts w:ascii="Arial" w:hAnsi="Arial" w:cs="Arial"/>
                <w:color w:val="000000"/>
                <w:sz w:val="24"/>
                <w:szCs w:val="24"/>
              </w:rPr>
              <w:t xml:space="preserve"> / School</w:t>
            </w:r>
          </w:p>
        </w:tc>
        <w:tc>
          <w:tcPr>
            <w:tcW w:w="6338" w:type="dxa"/>
            <w:gridSpan w:val="5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5BEF55" w14:textId="77777777" w:rsidR="00C317E5" w:rsidRPr="006B790E" w:rsidRDefault="00C317E5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0F52" w:rsidRPr="006B790E" w14:paraId="3A761AAF" w14:textId="77777777" w:rsidTr="006B790E">
        <w:tc>
          <w:tcPr>
            <w:tcW w:w="4106" w:type="dxa"/>
            <w:gridSpan w:val="2"/>
            <w:shd w:val="clear" w:color="auto" w:fill="BDD6EE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6D5FD81" w14:textId="77777777" w:rsidR="001F0F52" w:rsidRPr="006B790E" w:rsidRDefault="005A05BD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90E">
              <w:rPr>
                <w:rFonts w:ascii="Arial" w:hAnsi="Arial" w:cs="Arial"/>
                <w:color w:val="000000"/>
                <w:sz w:val="24"/>
                <w:szCs w:val="24"/>
              </w:rPr>
              <w:t>Current Coaching / Volunteering Role (if applicable)</w:t>
            </w:r>
            <w:r w:rsidRPr="006B7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5635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A6B1E4C" w14:textId="77777777" w:rsidR="001F0F52" w:rsidRPr="006B790E" w:rsidRDefault="001F0F52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05BD" w:rsidRPr="006B790E" w14:paraId="60161D1F" w14:textId="77777777" w:rsidTr="006B790E">
        <w:tc>
          <w:tcPr>
            <w:tcW w:w="7650" w:type="dxa"/>
            <w:gridSpan w:val="5"/>
            <w:shd w:val="clear" w:color="auto" w:fill="BDD6EE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FEA7394" w14:textId="77777777" w:rsidR="005A05BD" w:rsidRPr="006B790E" w:rsidRDefault="005A05BD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90E">
              <w:rPr>
                <w:rFonts w:ascii="Arial" w:hAnsi="Arial" w:cs="Arial"/>
                <w:sz w:val="24"/>
                <w:szCs w:val="24"/>
              </w:rPr>
              <w:t>Number of years active as a coach / volunteer (if applicable)?</w:t>
            </w:r>
          </w:p>
        </w:tc>
        <w:tc>
          <w:tcPr>
            <w:tcW w:w="209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60E3F6" w14:textId="77777777" w:rsidR="005A05BD" w:rsidRPr="006B790E" w:rsidRDefault="005A05BD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5BC3" w:rsidRPr="006B790E" w14:paraId="2C6D1C68" w14:textId="77777777" w:rsidTr="006B790E">
        <w:tc>
          <w:tcPr>
            <w:tcW w:w="7650" w:type="dxa"/>
            <w:gridSpan w:val="5"/>
            <w:shd w:val="clear" w:color="auto" w:fill="BDD6EE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B681669" w14:textId="77777777" w:rsidR="006E5BC3" w:rsidRPr="006B790E" w:rsidRDefault="006E5BC3" w:rsidP="006B7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90E">
              <w:rPr>
                <w:rFonts w:ascii="Arial" w:hAnsi="Arial" w:cs="Arial"/>
                <w:sz w:val="24"/>
                <w:szCs w:val="24"/>
              </w:rPr>
              <w:t xml:space="preserve">If nominee is under 18 parental consent has been </w:t>
            </w:r>
            <w:proofErr w:type="gramStart"/>
            <w:r w:rsidRPr="006B790E">
              <w:rPr>
                <w:rFonts w:ascii="Arial" w:hAnsi="Arial" w:cs="Arial"/>
                <w:sz w:val="24"/>
                <w:szCs w:val="24"/>
              </w:rPr>
              <w:t>received  Yes</w:t>
            </w:r>
            <w:proofErr w:type="gramEnd"/>
            <w:r w:rsidRPr="006B790E">
              <w:rPr>
                <w:rFonts w:ascii="Arial" w:hAnsi="Arial" w:cs="Arial"/>
                <w:sz w:val="24"/>
                <w:szCs w:val="24"/>
              </w:rPr>
              <w:t xml:space="preserve"> / No</w:t>
            </w:r>
          </w:p>
        </w:tc>
        <w:tc>
          <w:tcPr>
            <w:tcW w:w="209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30A66A" w14:textId="77777777" w:rsidR="006E5BC3" w:rsidRPr="006B790E" w:rsidRDefault="006E5BC3" w:rsidP="006B79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0E78AD5" w14:textId="77777777" w:rsidR="006E5BC3" w:rsidRDefault="006E5BC3" w:rsidP="00D03FCC">
      <w:pPr>
        <w:rPr>
          <w:rFonts w:ascii="Museo Sans 500" w:hAnsi="Museo Sans 500"/>
          <w:color w:val="E20020"/>
          <w:sz w:val="18"/>
          <w:szCs w:val="18"/>
        </w:rPr>
      </w:pPr>
    </w:p>
    <w:p w14:paraId="7DC61166" w14:textId="77777777" w:rsidR="006E5BC3" w:rsidRDefault="006E5BC3" w:rsidP="00D03FCC">
      <w:pPr>
        <w:rPr>
          <w:rFonts w:ascii="Arial" w:hAnsi="Arial" w:cs="Arial"/>
          <w:sz w:val="24"/>
          <w:szCs w:val="24"/>
        </w:rPr>
      </w:pPr>
    </w:p>
    <w:p w14:paraId="5194101A" w14:textId="595B5C7B" w:rsidR="006E5BC3" w:rsidRPr="00E44FA5" w:rsidRDefault="00A37937" w:rsidP="00D03FCC">
      <w:pPr>
        <w:rPr>
          <w:rFonts w:ascii="Arial" w:hAnsi="Arial" w:cs="Arial"/>
          <w:sz w:val="24"/>
          <w:szCs w:val="24"/>
        </w:rPr>
      </w:pPr>
      <w:r w:rsidRPr="00E44FA5">
        <w:rPr>
          <w:rFonts w:ascii="Arial" w:hAnsi="Arial" w:cs="Arial"/>
          <w:sz w:val="24"/>
          <w:szCs w:val="24"/>
        </w:rPr>
        <w:t xml:space="preserve">The next section is your opportunity to explain </w:t>
      </w:r>
      <w:r w:rsidR="00E44FA5" w:rsidRPr="00E44FA5">
        <w:rPr>
          <w:rFonts w:ascii="Arial" w:hAnsi="Arial" w:cs="Arial"/>
          <w:sz w:val="24"/>
          <w:szCs w:val="24"/>
        </w:rPr>
        <w:t xml:space="preserve">the reason </w:t>
      </w:r>
      <w:r w:rsidRPr="00E44FA5">
        <w:rPr>
          <w:rFonts w:ascii="Arial" w:hAnsi="Arial" w:cs="Arial"/>
          <w:sz w:val="24"/>
          <w:szCs w:val="24"/>
        </w:rPr>
        <w:t xml:space="preserve">why you feel the nominated person </w:t>
      </w:r>
      <w:r w:rsidR="00E44FA5" w:rsidRPr="00E44FA5">
        <w:rPr>
          <w:rFonts w:ascii="Arial" w:hAnsi="Arial" w:cs="Arial"/>
          <w:sz w:val="24"/>
          <w:szCs w:val="24"/>
        </w:rPr>
        <w:t>should receive</w:t>
      </w:r>
      <w:r w:rsidRPr="00E44FA5">
        <w:rPr>
          <w:rFonts w:ascii="Arial" w:hAnsi="Arial" w:cs="Arial"/>
          <w:sz w:val="24"/>
          <w:szCs w:val="24"/>
        </w:rPr>
        <w:t xml:space="preserve"> the </w:t>
      </w:r>
      <w:r w:rsidR="00E44FA5" w:rsidRPr="00E44FA5">
        <w:rPr>
          <w:rFonts w:ascii="Arial" w:hAnsi="Arial" w:cs="Arial"/>
          <w:sz w:val="24"/>
          <w:szCs w:val="24"/>
        </w:rPr>
        <w:t>aw</w:t>
      </w:r>
      <w:r w:rsidRPr="00E44FA5">
        <w:rPr>
          <w:rFonts w:ascii="Arial" w:hAnsi="Arial" w:cs="Arial"/>
          <w:sz w:val="24"/>
          <w:szCs w:val="24"/>
        </w:rPr>
        <w:t>ard</w:t>
      </w:r>
      <w:r w:rsidR="00E44FA5" w:rsidRPr="00E44FA5">
        <w:rPr>
          <w:rFonts w:ascii="Arial" w:hAnsi="Arial" w:cs="Arial"/>
          <w:sz w:val="24"/>
          <w:szCs w:val="24"/>
        </w:rPr>
        <w:t xml:space="preserve"> selected (</w:t>
      </w:r>
      <w:r w:rsidR="002D0D56">
        <w:rPr>
          <w:rFonts w:ascii="Arial" w:hAnsi="Arial" w:cs="Arial"/>
          <w:sz w:val="24"/>
          <w:szCs w:val="24"/>
        </w:rPr>
        <w:t xml:space="preserve">please use the criteria </w:t>
      </w:r>
      <w:r w:rsidR="00137CB4">
        <w:rPr>
          <w:rFonts w:ascii="Arial" w:hAnsi="Arial" w:cs="Arial"/>
          <w:sz w:val="24"/>
          <w:szCs w:val="24"/>
        </w:rPr>
        <w:t xml:space="preserve">in the Terms &amp; Conditions </w:t>
      </w:r>
      <w:r w:rsidR="002D0D56">
        <w:rPr>
          <w:rFonts w:ascii="Arial" w:hAnsi="Arial" w:cs="Arial"/>
          <w:sz w:val="24"/>
          <w:szCs w:val="24"/>
        </w:rPr>
        <w:t>as guidance</w:t>
      </w:r>
      <w:r w:rsidR="00E44FA5" w:rsidRPr="00E44FA5">
        <w:rPr>
          <w:rFonts w:ascii="Arial" w:hAnsi="Arial" w:cs="Arial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6"/>
      </w:tblGrid>
      <w:tr w:rsidR="00D03FCC" w:rsidRPr="006B790E" w14:paraId="3A864A75" w14:textId="77777777" w:rsidTr="006B790E">
        <w:tc>
          <w:tcPr>
            <w:tcW w:w="9736" w:type="dxa"/>
            <w:shd w:val="clear" w:color="auto" w:fill="BDD6EE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3A9581" w14:textId="67BC7B67" w:rsidR="00D03FCC" w:rsidRPr="006B790E" w:rsidRDefault="00035809" w:rsidP="006B7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D03FCC" w:rsidRPr="006B790E">
              <w:rPr>
                <w:rFonts w:ascii="Arial" w:hAnsi="Arial" w:cs="Arial"/>
                <w:sz w:val="24"/>
                <w:szCs w:val="24"/>
              </w:rPr>
              <w:t xml:space="preserve">lease detail the </w:t>
            </w:r>
            <w:r w:rsidR="00E44FA5" w:rsidRPr="00035809">
              <w:rPr>
                <w:rFonts w:ascii="Arial" w:hAnsi="Arial" w:cs="Arial"/>
                <w:b/>
                <w:bCs/>
                <w:sz w:val="24"/>
                <w:szCs w:val="24"/>
              </w:rPr>
              <w:t>key achievements</w:t>
            </w:r>
            <w:r w:rsidR="00E44FA5" w:rsidRPr="006B790E">
              <w:rPr>
                <w:rFonts w:ascii="Arial" w:hAnsi="Arial" w:cs="Arial"/>
                <w:sz w:val="24"/>
                <w:szCs w:val="24"/>
              </w:rPr>
              <w:t xml:space="preserve"> of the nominee.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include all relevant information as this will be used to inform the audience of all the nominee’s achievements during the awards ceremony if successful. </w:t>
            </w:r>
          </w:p>
        </w:tc>
      </w:tr>
      <w:tr w:rsidR="00D03FCC" w:rsidRPr="006B790E" w14:paraId="462C10DB" w14:textId="77777777" w:rsidTr="006B790E">
        <w:trPr>
          <w:trHeight w:val="4777"/>
        </w:trPr>
        <w:tc>
          <w:tcPr>
            <w:tcW w:w="9736" w:type="dxa"/>
            <w:shd w:val="clear" w:color="auto" w:fill="FFFFF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A91D223" w14:textId="77777777" w:rsidR="00D03FCC" w:rsidRDefault="00D03FCC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1661AA01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5E63090E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19F3D99F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366D8F86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2A2B8FAB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2377D016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4E70547F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629C4B65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6264AF95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5A827240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367B5188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267E9F91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6DA45E10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49433260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708CD609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10ECC7DA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480A216C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70539544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736BB979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4238B5FC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665B747D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180AD0CA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6984309D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214E8B7A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67A52E05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1C92CDC1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6B302240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5788BB9A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7D76C0B2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4BF0DD64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6B51B0C4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23E7EEF7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5BEFF27C" w14:textId="77777777" w:rsidR="00B5690D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  <w:p w14:paraId="4CE3471D" w14:textId="77777777" w:rsidR="00B5690D" w:rsidRPr="006B790E" w:rsidRDefault="00B5690D" w:rsidP="006B790E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</w:tc>
      </w:tr>
      <w:tr w:rsidR="00B5690D" w:rsidRPr="00077121" w14:paraId="0B3695E9" w14:textId="77777777" w:rsidTr="00600A07">
        <w:tc>
          <w:tcPr>
            <w:tcW w:w="9736" w:type="dxa"/>
            <w:shd w:val="clear" w:color="auto" w:fill="BDD6EE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3AA78A2" w14:textId="77777777" w:rsidR="00B5690D" w:rsidRDefault="00B5690D" w:rsidP="00B5690D">
            <w:pPr>
              <w:rPr>
                <w:rFonts w:ascii="Arial" w:hAnsi="Arial" w:cs="Arial"/>
                <w:sz w:val="24"/>
                <w:szCs w:val="24"/>
              </w:rPr>
            </w:pPr>
            <w:r w:rsidRPr="006B790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Talented Junior Award</w:t>
            </w:r>
            <w:r w:rsidRPr="006B79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only:</w:t>
            </w:r>
          </w:p>
          <w:p w14:paraId="3F391064" w14:textId="1DE2C8A7" w:rsidR="00B5690D" w:rsidRPr="00077121" w:rsidRDefault="00B5690D" w:rsidP="00B569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B790E">
              <w:rPr>
                <w:rFonts w:ascii="Arial" w:hAnsi="Arial" w:cs="Arial"/>
                <w:sz w:val="24"/>
                <w:szCs w:val="24"/>
              </w:rPr>
              <w:t xml:space="preserve">lease use this space to explain </w:t>
            </w: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Pr="006B790E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gramStart"/>
            <w:r w:rsidRPr="006B790E">
              <w:rPr>
                <w:rFonts w:ascii="Arial" w:hAnsi="Arial" w:cs="Arial"/>
                <w:sz w:val="24"/>
                <w:szCs w:val="24"/>
              </w:rPr>
              <w:t>nominees</w:t>
            </w:r>
            <w:proofErr w:type="gramEnd"/>
            <w:r w:rsidRPr="006B790E">
              <w:rPr>
                <w:rFonts w:ascii="Arial" w:hAnsi="Arial" w:cs="Arial"/>
                <w:sz w:val="24"/>
                <w:szCs w:val="24"/>
              </w:rPr>
              <w:t xml:space="preserve"> future </w:t>
            </w:r>
            <w:r>
              <w:rPr>
                <w:rFonts w:ascii="Arial" w:hAnsi="Arial" w:cs="Arial"/>
                <w:sz w:val="24"/>
                <w:szCs w:val="24"/>
              </w:rPr>
              <w:t xml:space="preserve">prospects and </w:t>
            </w:r>
            <w:r w:rsidRPr="006B790E">
              <w:rPr>
                <w:rFonts w:ascii="Arial" w:hAnsi="Arial" w:cs="Arial"/>
                <w:sz w:val="24"/>
                <w:szCs w:val="24"/>
              </w:rPr>
              <w:t>aims</w:t>
            </w:r>
            <w:r>
              <w:rPr>
                <w:rFonts w:ascii="Arial" w:hAnsi="Arial" w:cs="Arial"/>
                <w:sz w:val="24"/>
                <w:szCs w:val="24"/>
              </w:rPr>
              <w:t xml:space="preserve"> are.</w:t>
            </w:r>
          </w:p>
        </w:tc>
      </w:tr>
      <w:tr w:rsidR="00B5690D" w:rsidRPr="00077121" w14:paraId="53D0015C" w14:textId="77777777" w:rsidTr="00600A07">
        <w:trPr>
          <w:trHeight w:val="4777"/>
        </w:trPr>
        <w:tc>
          <w:tcPr>
            <w:tcW w:w="9736" w:type="dxa"/>
            <w:shd w:val="clear" w:color="auto" w:fill="FFFFF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21CD5B" w14:textId="77777777" w:rsidR="00B5690D" w:rsidRPr="00077121" w:rsidRDefault="00B5690D" w:rsidP="00600A07">
            <w:pPr>
              <w:spacing w:after="0" w:line="240" w:lineRule="auto"/>
              <w:rPr>
                <w:rFonts w:ascii="Museo Sans 500" w:hAnsi="Museo Sans 500"/>
                <w:color w:val="000000"/>
                <w:sz w:val="20"/>
                <w:szCs w:val="20"/>
              </w:rPr>
            </w:pPr>
          </w:p>
        </w:tc>
      </w:tr>
    </w:tbl>
    <w:p w14:paraId="08B4541D" w14:textId="77777777" w:rsidR="00B5690D" w:rsidRDefault="00B5690D" w:rsidP="00FA435A">
      <w:pPr>
        <w:rPr>
          <w:rFonts w:ascii="Arial" w:hAnsi="Arial" w:cs="Arial"/>
          <w:b/>
          <w:bCs/>
          <w:sz w:val="24"/>
          <w:szCs w:val="24"/>
        </w:rPr>
      </w:pPr>
    </w:p>
    <w:p w14:paraId="1CA34920" w14:textId="77777777" w:rsidR="00B5690D" w:rsidRDefault="00B5690D" w:rsidP="00FA435A">
      <w:pPr>
        <w:rPr>
          <w:rFonts w:ascii="Arial" w:hAnsi="Arial" w:cs="Arial"/>
          <w:b/>
          <w:bCs/>
          <w:sz w:val="24"/>
          <w:szCs w:val="24"/>
        </w:rPr>
      </w:pPr>
    </w:p>
    <w:p w14:paraId="53DC929B" w14:textId="2D1A43DE" w:rsidR="00FA435A" w:rsidRPr="0010529F" w:rsidRDefault="00FA435A" w:rsidP="00FA435A">
      <w:pPr>
        <w:rPr>
          <w:rFonts w:ascii="Arial" w:hAnsi="Arial" w:cs="Arial"/>
          <w:b/>
          <w:sz w:val="24"/>
          <w:szCs w:val="24"/>
        </w:rPr>
      </w:pPr>
    </w:p>
    <w:p w14:paraId="27619142" w14:textId="77777777" w:rsidR="006B790E" w:rsidRPr="006B790E" w:rsidRDefault="006B790E" w:rsidP="006B790E">
      <w:pPr>
        <w:spacing w:after="0"/>
        <w:rPr>
          <w:vanish/>
        </w:rPr>
      </w:pPr>
    </w:p>
    <w:p w14:paraId="6C2E2360" w14:textId="77777777" w:rsidR="00137CB4" w:rsidRDefault="00137CB4" w:rsidP="006E5BC3">
      <w:pPr>
        <w:rPr>
          <w:rFonts w:ascii="Museo Sans 900" w:hAnsi="Museo Sans 900"/>
          <w:color w:val="E200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035809" w:rsidRPr="006B790E" w14:paraId="73AD5975" w14:textId="77777777" w:rsidTr="00035809">
        <w:trPr>
          <w:trHeight w:val="281"/>
        </w:trPr>
        <w:tc>
          <w:tcPr>
            <w:tcW w:w="4878" w:type="dxa"/>
            <w:vMerge w:val="restart"/>
            <w:shd w:val="clear" w:color="auto" w:fill="BDD6EE"/>
          </w:tcPr>
          <w:p w14:paraId="3C9B98C3" w14:textId="27C25D23" w:rsidR="00035809" w:rsidRDefault="00035809" w:rsidP="006B7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90E">
              <w:rPr>
                <w:rFonts w:ascii="Arial" w:hAnsi="Arial" w:cs="Arial"/>
                <w:sz w:val="24"/>
                <w:szCs w:val="24"/>
              </w:rPr>
              <w:t xml:space="preserve">For the </w:t>
            </w:r>
            <w:r w:rsidRPr="00035809">
              <w:rPr>
                <w:rFonts w:ascii="Arial" w:hAnsi="Arial" w:cs="Arial"/>
                <w:b/>
                <w:bCs/>
                <w:sz w:val="24"/>
                <w:szCs w:val="24"/>
              </w:rPr>
              <w:t>Talented Junior Award</w:t>
            </w:r>
            <w:r w:rsidRPr="006B790E">
              <w:rPr>
                <w:rFonts w:ascii="Arial" w:hAnsi="Arial" w:cs="Arial"/>
                <w:sz w:val="24"/>
                <w:szCs w:val="24"/>
              </w:rPr>
              <w:t xml:space="preserve">, please nominate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6B790E">
              <w:rPr>
                <w:rFonts w:ascii="Arial" w:hAnsi="Arial" w:cs="Arial"/>
                <w:sz w:val="24"/>
                <w:szCs w:val="24"/>
              </w:rPr>
              <w:t xml:space="preserve">reference who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6B790E">
              <w:rPr>
                <w:rFonts w:ascii="Arial" w:hAnsi="Arial" w:cs="Arial"/>
                <w:sz w:val="24"/>
                <w:szCs w:val="24"/>
              </w:rPr>
              <w:t xml:space="preserve">have knowledge of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6B790E">
              <w:rPr>
                <w:rFonts w:ascii="Arial" w:hAnsi="Arial" w:cs="Arial"/>
                <w:sz w:val="24"/>
                <w:szCs w:val="24"/>
              </w:rPr>
              <w:t xml:space="preserve"> sporting experience to support your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051EBD" w14:textId="77777777" w:rsidR="00035809" w:rsidRDefault="00035809" w:rsidP="006B7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FEF58E" w14:textId="053C30F5" w:rsidR="00035809" w:rsidRPr="00035809" w:rsidRDefault="00035809" w:rsidP="006B7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809">
              <w:rPr>
                <w:rFonts w:ascii="Arial" w:hAnsi="Arial" w:cs="Arial"/>
                <w:sz w:val="24"/>
                <w:szCs w:val="24"/>
              </w:rPr>
              <w:t>This can be a teacher, additional club coach or a representative from the National Governing Body.</w:t>
            </w:r>
          </w:p>
          <w:p w14:paraId="19229C2C" w14:textId="77777777" w:rsidR="00035809" w:rsidRDefault="00035809" w:rsidP="006B790E">
            <w:pPr>
              <w:spacing w:after="0" w:line="240" w:lineRule="auto"/>
              <w:rPr>
                <w:rFonts w:ascii="Museo Sans 900" w:hAnsi="Museo Sans 900"/>
                <w:color w:val="E20020"/>
                <w:sz w:val="28"/>
                <w:szCs w:val="28"/>
              </w:rPr>
            </w:pPr>
          </w:p>
          <w:p w14:paraId="41101701" w14:textId="77777777" w:rsidR="00035809" w:rsidRPr="006B790E" w:rsidRDefault="00035809" w:rsidP="006B790E">
            <w:pPr>
              <w:spacing w:after="0" w:line="240" w:lineRule="auto"/>
              <w:rPr>
                <w:rFonts w:ascii="Museo Sans 900" w:hAnsi="Museo Sans 900"/>
                <w:color w:val="E20020"/>
                <w:sz w:val="28"/>
                <w:szCs w:val="28"/>
              </w:rPr>
            </w:pPr>
          </w:p>
        </w:tc>
        <w:tc>
          <w:tcPr>
            <w:tcW w:w="4879" w:type="dxa"/>
            <w:shd w:val="clear" w:color="auto" w:fill="auto"/>
          </w:tcPr>
          <w:p w14:paraId="214F6864" w14:textId="3BFA9A2F" w:rsidR="00035809" w:rsidRPr="00035809" w:rsidRDefault="00035809" w:rsidP="006B79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5809">
              <w:rPr>
                <w:rFonts w:ascii="Arial" w:hAnsi="Arial" w:cs="Arial"/>
              </w:rPr>
              <w:t xml:space="preserve">Reference: Name, </w:t>
            </w:r>
            <w:r w:rsidR="004F7587">
              <w:rPr>
                <w:rFonts w:ascii="Arial" w:hAnsi="Arial" w:cs="Arial"/>
              </w:rPr>
              <w:t>role</w:t>
            </w:r>
            <w:r w:rsidRPr="00035809">
              <w:rPr>
                <w:rFonts w:ascii="Arial" w:hAnsi="Arial" w:cs="Arial"/>
              </w:rPr>
              <w:t xml:space="preserve"> &amp; contact details </w:t>
            </w:r>
          </w:p>
        </w:tc>
      </w:tr>
      <w:tr w:rsidR="00035809" w:rsidRPr="006B790E" w14:paraId="4888059A" w14:textId="77777777" w:rsidTr="00035809">
        <w:trPr>
          <w:trHeight w:val="147"/>
        </w:trPr>
        <w:tc>
          <w:tcPr>
            <w:tcW w:w="4878" w:type="dxa"/>
            <w:vMerge/>
            <w:shd w:val="clear" w:color="auto" w:fill="BDD6EE"/>
          </w:tcPr>
          <w:p w14:paraId="5C4DC760" w14:textId="77777777" w:rsidR="00035809" w:rsidRPr="006B790E" w:rsidRDefault="00035809" w:rsidP="006B790E">
            <w:pPr>
              <w:spacing w:after="0" w:line="240" w:lineRule="auto"/>
              <w:rPr>
                <w:rFonts w:ascii="Museo Sans 900" w:hAnsi="Museo Sans 900"/>
                <w:color w:val="E20020"/>
                <w:sz w:val="28"/>
                <w:szCs w:val="28"/>
              </w:rPr>
            </w:pPr>
          </w:p>
        </w:tc>
        <w:tc>
          <w:tcPr>
            <w:tcW w:w="4879" w:type="dxa"/>
            <w:shd w:val="clear" w:color="auto" w:fill="auto"/>
          </w:tcPr>
          <w:p w14:paraId="38D476B6" w14:textId="77777777" w:rsidR="00035809" w:rsidRDefault="00035809" w:rsidP="006B790E">
            <w:pPr>
              <w:spacing w:after="0" w:line="240" w:lineRule="auto"/>
              <w:rPr>
                <w:rFonts w:ascii="Museo Sans 900" w:hAnsi="Museo Sans 900"/>
                <w:color w:val="E20020"/>
                <w:sz w:val="28"/>
                <w:szCs w:val="28"/>
              </w:rPr>
            </w:pPr>
          </w:p>
          <w:p w14:paraId="707E7AFC" w14:textId="77777777" w:rsidR="005D78EA" w:rsidRDefault="005D78EA" w:rsidP="006B790E">
            <w:pPr>
              <w:spacing w:after="0" w:line="240" w:lineRule="auto"/>
              <w:rPr>
                <w:rFonts w:ascii="Museo Sans 900" w:hAnsi="Museo Sans 900"/>
                <w:color w:val="E20020"/>
                <w:sz w:val="28"/>
                <w:szCs w:val="28"/>
              </w:rPr>
            </w:pPr>
          </w:p>
          <w:p w14:paraId="3D540ADD" w14:textId="77777777" w:rsidR="005D78EA" w:rsidRDefault="005D78EA" w:rsidP="006B790E">
            <w:pPr>
              <w:spacing w:after="0" w:line="240" w:lineRule="auto"/>
              <w:rPr>
                <w:rFonts w:ascii="Museo Sans 900" w:hAnsi="Museo Sans 900"/>
                <w:color w:val="E20020"/>
                <w:sz w:val="28"/>
                <w:szCs w:val="28"/>
              </w:rPr>
            </w:pPr>
          </w:p>
          <w:p w14:paraId="72A29572" w14:textId="77777777" w:rsidR="005D78EA" w:rsidRDefault="005D78EA" w:rsidP="006B790E">
            <w:pPr>
              <w:spacing w:after="0" w:line="240" w:lineRule="auto"/>
              <w:rPr>
                <w:rFonts w:ascii="Museo Sans 900" w:hAnsi="Museo Sans 900"/>
                <w:color w:val="E20020"/>
                <w:sz w:val="28"/>
                <w:szCs w:val="28"/>
              </w:rPr>
            </w:pPr>
          </w:p>
          <w:p w14:paraId="1EFDD290" w14:textId="77777777" w:rsidR="005D78EA" w:rsidRDefault="005D78EA" w:rsidP="006B790E">
            <w:pPr>
              <w:spacing w:after="0" w:line="240" w:lineRule="auto"/>
              <w:rPr>
                <w:rFonts w:ascii="Museo Sans 900" w:hAnsi="Museo Sans 900"/>
                <w:color w:val="E20020"/>
                <w:sz w:val="28"/>
                <w:szCs w:val="28"/>
              </w:rPr>
            </w:pPr>
          </w:p>
          <w:p w14:paraId="74ECDF02" w14:textId="77777777" w:rsidR="005D78EA" w:rsidRDefault="005D78EA" w:rsidP="006B790E">
            <w:pPr>
              <w:spacing w:after="0" w:line="240" w:lineRule="auto"/>
              <w:rPr>
                <w:rFonts w:ascii="Museo Sans 900" w:hAnsi="Museo Sans 900"/>
                <w:color w:val="E20020"/>
                <w:sz w:val="28"/>
                <w:szCs w:val="28"/>
              </w:rPr>
            </w:pPr>
          </w:p>
          <w:p w14:paraId="76C31C73" w14:textId="77777777" w:rsidR="005D78EA" w:rsidRDefault="005D78EA" w:rsidP="006B790E">
            <w:pPr>
              <w:spacing w:after="0" w:line="240" w:lineRule="auto"/>
              <w:rPr>
                <w:rFonts w:ascii="Museo Sans 900" w:hAnsi="Museo Sans 900"/>
                <w:color w:val="E20020"/>
                <w:sz w:val="28"/>
                <w:szCs w:val="28"/>
              </w:rPr>
            </w:pPr>
          </w:p>
          <w:p w14:paraId="211A7684" w14:textId="77777777" w:rsidR="005D78EA" w:rsidRDefault="005D78EA" w:rsidP="006B790E">
            <w:pPr>
              <w:spacing w:after="0" w:line="240" w:lineRule="auto"/>
              <w:rPr>
                <w:rFonts w:ascii="Museo Sans 900" w:hAnsi="Museo Sans 900"/>
                <w:color w:val="E20020"/>
                <w:sz w:val="28"/>
                <w:szCs w:val="28"/>
              </w:rPr>
            </w:pPr>
          </w:p>
          <w:p w14:paraId="5BA8A4C2" w14:textId="77777777" w:rsidR="005D78EA" w:rsidRDefault="005D78EA" w:rsidP="006B790E">
            <w:pPr>
              <w:spacing w:after="0" w:line="240" w:lineRule="auto"/>
              <w:rPr>
                <w:rFonts w:ascii="Museo Sans 900" w:hAnsi="Museo Sans 900"/>
                <w:color w:val="E20020"/>
                <w:sz w:val="28"/>
                <w:szCs w:val="28"/>
              </w:rPr>
            </w:pPr>
          </w:p>
          <w:p w14:paraId="07D84997" w14:textId="77777777" w:rsidR="005D78EA" w:rsidRDefault="005D78EA" w:rsidP="006B790E">
            <w:pPr>
              <w:spacing w:after="0" w:line="240" w:lineRule="auto"/>
              <w:rPr>
                <w:rFonts w:ascii="Museo Sans 900" w:hAnsi="Museo Sans 900"/>
                <w:color w:val="E20020"/>
                <w:sz w:val="28"/>
                <w:szCs w:val="28"/>
              </w:rPr>
            </w:pPr>
          </w:p>
          <w:p w14:paraId="2EE6A10B" w14:textId="77777777" w:rsidR="005D78EA" w:rsidRPr="006B790E" w:rsidRDefault="005D78EA" w:rsidP="006B790E">
            <w:pPr>
              <w:spacing w:after="0" w:line="240" w:lineRule="auto"/>
              <w:rPr>
                <w:rFonts w:ascii="Museo Sans 900" w:hAnsi="Museo Sans 900"/>
                <w:color w:val="E20020"/>
                <w:sz w:val="28"/>
                <w:szCs w:val="28"/>
              </w:rPr>
            </w:pPr>
          </w:p>
        </w:tc>
      </w:tr>
    </w:tbl>
    <w:p w14:paraId="254BBEB6" w14:textId="77777777" w:rsidR="006E5BC3" w:rsidRDefault="006E5BC3" w:rsidP="006E5BC3">
      <w:pPr>
        <w:rPr>
          <w:rFonts w:ascii="Museo Sans 900" w:hAnsi="Museo Sans 900"/>
          <w:color w:val="E20020"/>
          <w:sz w:val="28"/>
          <w:szCs w:val="28"/>
        </w:rPr>
      </w:pPr>
    </w:p>
    <w:tbl>
      <w:tblPr>
        <w:tblpPr w:leftFromText="180" w:rightFromText="180" w:vertAnchor="text" w:horzAnchor="margin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086"/>
      </w:tblGrid>
      <w:tr w:rsidR="00B5690D" w:rsidRPr="006B790E" w14:paraId="324D79E1" w14:textId="77777777" w:rsidTr="00852181">
        <w:tc>
          <w:tcPr>
            <w:tcW w:w="7650" w:type="dxa"/>
            <w:shd w:val="clear" w:color="auto" w:fill="BDD6EE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30A041" w14:textId="77777777" w:rsidR="00B5690D" w:rsidRPr="006B790E" w:rsidRDefault="00B5690D" w:rsidP="0085218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809">
              <w:rPr>
                <w:rFonts w:ascii="Arial" w:hAnsi="Arial" w:cs="Arial"/>
                <w:b/>
                <w:bCs/>
                <w:sz w:val="24"/>
                <w:szCs w:val="24"/>
              </w:rPr>
              <w:t>For coach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unsung</w:t>
            </w:r>
            <w:r w:rsidRPr="000358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volunteer awards</w:t>
            </w:r>
            <w:r>
              <w:rPr>
                <w:rFonts w:ascii="Arial" w:hAnsi="Arial" w:cs="Arial"/>
                <w:sz w:val="24"/>
                <w:szCs w:val="24"/>
              </w:rPr>
              <w:t>: O</w:t>
            </w:r>
            <w:r w:rsidRPr="006B790E">
              <w:rPr>
                <w:rFonts w:ascii="Arial" w:hAnsi="Arial" w:cs="Arial"/>
                <w:sz w:val="24"/>
                <w:szCs w:val="24"/>
              </w:rPr>
              <w:t>n average, how many hours does this nominee contribute to sport in Ceredigion each week?</w:t>
            </w:r>
          </w:p>
        </w:tc>
        <w:tc>
          <w:tcPr>
            <w:tcW w:w="20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809E81" w14:textId="77777777" w:rsidR="00B5690D" w:rsidRPr="006B790E" w:rsidRDefault="00B5690D" w:rsidP="0085218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5E016D2" w14:textId="77777777" w:rsidR="006E5BC3" w:rsidRDefault="006E5BC3" w:rsidP="006E5BC3">
      <w:pPr>
        <w:jc w:val="center"/>
        <w:rPr>
          <w:rFonts w:ascii="Museo Sans 900" w:hAnsi="Museo Sans 900"/>
          <w:color w:val="E20020"/>
          <w:sz w:val="28"/>
          <w:szCs w:val="28"/>
        </w:rPr>
      </w:pPr>
    </w:p>
    <w:p w14:paraId="42FA56A5" w14:textId="77777777" w:rsidR="00B5690D" w:rsidRPr="0010529F" w:rsidRDefault="00B5690D" w:rsidP="00B5690D">
      <w:pPr>
        <w:rPr>
          <w:rFonts w:ascii="Museo Sans 900" w:hAnsi="Museo Sans 900"/>
          <w:color w:val="E20020"/>
          <w:sz w:val="28"/>
          <w:szCs w:val="28"/>
        </w:rPr>
      </w:pPr>
    </w:p>
    <w:sectPr w:rsidR="00B5690D" w:rsidRPr="0010529F" w:rsidSect="006E5BC3">
      <w:footerReference w:type="default" r:id="rId10"/>
      <w:pgSz w:w="11906" w:h="16838"/>
      <w:pgMar w:top="1440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2DF9" w14:textId="77777777" w:rsidR="00035809" w:rsidRDefault="00035809" w:rsidP="0010529F">
      <w:pPr>
        <w:spacing w:after="0" w:line="240" w:lineRule="auto"/>
      </w:pPr>
      <w:r>
        <w:separator/>
      </w:r>
    </w:p>
  </w:endnote>
  <w:endnote w:type="continuationSeparator" w:id="0">
    <w:p w14:paraId="43E90858" w14:textId="77777777" w:rsidR="00035809" w:rsidRDefault="00035809" w:rsidP="0010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Sans 9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3016" w14:textId="77777777" w:rsidR="006E5BC3" w:rsidRDefault="006E5BC3" w:rsidP="006B790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717">
      <w:rPr>
        <w:noProof/>
      </w:rPr>
      <w:t>1</w:t>
    </w:r>
    <w:r>
      <w:rPr>
        <w:noProof/>
      </w:rPr>
      <w:fldChar w:fldCharType="end"/>
    </w:r>
    <w:r>
      <w:t xml:space="preserve"> | </w:t>
    </w:r>
    <w:r w:rsidRPr="006B790E">
      <w:rPr>
        <w:color w:val="808080"/>
        <w:spacing w:val="60"/>
      </w:rPr>
      <w:t>Page</w:t>
    </w:r>
  </w:p>
  <w:p w14:paraId="14D784AD" w14:textId="77777777" w:rsidR="006E5BC3" w:rsidRDefault="006E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AD52" w14:textId="77777777" w:rsidR="00035809" w:rsidRDefault="00035809" w:rsidP="0010529F">
      <w:pPr>
        <w:spacing w:after="0" w:line="240" w:lineRule="auto"/>
      </w:pPr>
      <w:r>
        <w:separator/>
      </w:r>
    </w:p>
  </w:footnote>
  <w:footnote w:type="continuationSeparator" w:id="0">
    <w:p w14:paraId="71CEEE2D" w14:textId="77777777" w:rsidR="00035809" w:rsidRDefault="00035809" w:rsidP="0010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D2B"/>
    <w:multiLevelType w:val="hybridMultilevel"/>
    <w:tmpl w:val="E37EF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355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09"/>
    <w:rsid w:val="000164C5"/>
    <w:rsid w:val="00035809"/>
    <w:rsid w:val="000B2717"/>
    <w:rsid w:val="0010529F"/>
    <w:rsid w:val="00106BCC"/>
    <w:rsid w:val="0011115D"/>
    <w:rsid w:val="00137CB4"/>
    <w:rsid w:val="001E0BD7"/>
    <w:rsid w:val="001F0F52"/>
    <w:rsid w:val="002D0D56"/>
    <w:rsid w:val="003314E3"/>
    <w:rsid w:val="003B0DF6"/>
    <w:rsid w:val="003D4774"/>
    <w:rsid w:val="003D7434"/>
    <w:rsid w:val="004B3BE7"/>
    <w:rsid w:val="004E62EC"/>
    <w:rsid w:val="004F7587"/>
    <w:rsid w:val="005A05BD"/>
    <w:rsid w:val="005D78EA"/>
    <w:rsid w:val="0062602B"/>
    <w:rsid w:val="0067262F"/>
    <w:rsid w:val="006B790E"/>
    <w:rsid w:val="006E5BC3"/>
    <w:rsid w:val="00752F3A"/>
    <w:rsid w:val="00756214"/>
    <w:rsid w:val="007D6C63"/>
    <w:rsid w:val="00872AEF"/>
    <w:rsid w:val="00922D5A"/>
    <w:rsid w:val="0093178E"/>
    <w:rsid w:val="00A37937"/>
    <w:rsid w:val="00AA35DA"/>
    <w:rsid w:val="00B5690D"/>
    <w:rsid w:val="00BF5AF0"/>
    <w:rsid w:val="00BF7D50"/>
    <w:rsid w:val="00C317E5"/>
    <w:rsid w:val="00C714D9"/>
    <w:rsid w:val="00C95C9C"/>
    <w:rsid w:val="00CA4B41"/>
    <w:rsid w:val="00CD62AA"/>
    <w:rsid w:val="00D03FCC"/>
    <w:rsid w:val="00E44FA5"/>
    <w:rsid w:val="00E63652"/>
    <w:rsid w:val="00E8495D"/>
    <w:rsid w:val="00F629FD"/>
    <w:rsid w:val="00F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837C"/>
  <w15:docId w15:val="{277E7A91-CC99-42FA-A404-D5530188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5C9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95C9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95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F3A"/>
    <w:rPr>
      <w:rFonts w:ascii="Tahoma" w:hAnsi="Tahoma" w:cs="Tahoma"/>
      <w:sz w:val="16"/>
      <w:szCs w:val="16"/>
    </w:rPr>
  </w:style>
  <w:style w:type="table" w:styleId="DarkList-Accent1">
    <w:name w:val="Dark List Accent 1"/>
    <w:basedOn w:val="TableNormal"/>
    <w:uiPriority w:val="70"/>
    <w:rsid w:val="000164C5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paragraph" w:styleId="Header">
    <w:name w:val="header"/>
    <w:basedOn w:val="Normal"/>
    <w:link w:val="HeaderChar"/>
    <w:uiPriority w:val="99"/>
    <w:unhideWhenUsed/>
    <w:rsid w:val="00105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9F"/>
  </w:style>
  <w:style w:type="paragraph" w:styleId="Footer">
    <w:name w:val="footer"/>
    <w:basedOn w:val="Normal"/>
    <w:link w:val="FooterChar"/>
    <w:uiPriority w:val="99"/>
    <w:unhideWhenUsed/>
    <w:rsid w:val="00105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9F"/>
  </w:style>
  <w:style w:type="character" w:styleId="UnresolvedMention">
    <w:name w:val="Unresolved Mention"/>
    <w:uiPriority w:val="99"/>
    <w:semiHidden/>
    <w:unhideWhenUsed/>
    <w:rsid w:val="004E6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edigionactif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tthew.roebuck@ceredigion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cs01\docs\Wellbeing\1%20PA&amp;Play\Ceredigion%20Sports%20Council\Awards\2024\Ceredigion%20Sports%20Awards%20Nomination%20Form%2020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4FF31-2557-4440-B0FB-DF6213B5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Ceredigion Sports Awards Nomination Form 2024</Template>
  <TotalTime>27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Wales</Company>
  <LinksUpToDate>false</LinksUpToDate>
  <CharactersWithSpaces>2031</CharactersWithSpaces>
  <SharedDoc>false</SharedDoc>
  <HLinks>
    <vt:vector size="12" baseType="variant">
      <vt:variant>
        <vt:i4>5242993</vt:i4>
      </vt:variant>
      <vt:variant>
        <vt:i4>3</vt:i4>
      </vt:variant>
      <vt:variant>
        <vt:i4>0</vt:i4>
      </vt:variant>
      <vt:variant>
        <vt:i4>5</vt:i4>
      </vt:variant>
      <vt:variant>
        <vt:lpwstr>mailto:stefano.antoniazzi@ceredigion.gov.uk</vt:lpwstr>
      </vt:variant>
      <vt:variant>
        <vt:lpwstr/>
      </vt:variant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http://www.ceredigionactif.org.uk/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Davies</dc:creator>
  <cp:keywords/>
  <cp:lastModifiedBy>Alwyn Davies</cp:lastModifiedBy>
  <cp:revision>4</cp:revision>
  <dcterms:created xsi:type="dcterms:W3CDTF">2024-02-27T15:16:00Z</dcterms:created>
  <dcterms:modified xsi:type="dcterms:W3CDTF">2024-02-27T15:52:00Z</dcterms:modified>
</cp:coreProperties>
</file>